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A3454E" w:rsidRPr="00A3454E">
        <w:rPr>
          <w:rStyle w:val="a9"/>
        </w:rPr>
        <w:t>Общество с ограниченной ответственностью "Спортмастер"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394/1475</w:t>
            </w:r>
          </w:p>
        </w:tc>
        <w:tc>
          <w:tcPr>
            <w:tcW w:w="3118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394/1475</w:t>
            </w:r>
          </w:p>
        </w:tc>
        <w:tc>
          <w:tcPr>
            <w:tcW w:w="1063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394/1475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3118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063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118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063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A345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A345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3454E" w:rsidRDefault="00F06873" w:rsidP="00A3454E">
      <w:pPr>
        <w:jc w:val="right"/>
        <w:rPr>
          <w:sz w:val="20"/>
        </w:rPr>
      </w:pPr>
      <w:r w:rsidRPr="007B2AD6">
        <w:t>Таблица 2</w:t>
      </w:r>
      <w:r w:rsidR="00A3454E">
        <w:fldChar w:fldCharType="begin"/>
      </w:r>
      <w:r w:rsidR="00A3454E">
        <w:instrText xml:space="preserve"> INCLUDETEXT  "D:\\СМ ОС 2021\\СМ УФ\\база\\ARMv51_files\\sv_ved_org_1.xml" \! \t "C:\\Program Files (x86)\\Аттестация-5.1\\xsl\\per_rm\\form2_01.xsl"  \* MERGEFORMAT </w:instrText>
      </w:r>
      <w:r w:rsidR="00A3454E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A3454E">
        <w:trPr>
          <w:divId w:val="12491199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3454E">
        <w:trPr>
          <w:divId w:val="124911996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6"/>
                <w:szCs w:val="16"/>
              </w:rPr>
            </w:pPr>
          </w:p>
        </w:tc>
      </w:tr>
      <w:tr w:rsidR="00A3454E">
        <w:trPr>
          <w:divId w:val="124911996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филиал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4KN8060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7RWJ060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 Уральского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7USY060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 и договорам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65N1060-А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65N1060-1А (65N1060-А)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Глазов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Магазин улица Советская 34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7UUI060-А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7UUI060-1А (7UUI060-А)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7UUI060-2А (7UUI060-А)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Екатеринбург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7V79060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сервиса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внедрения омниканальных инициатив в розничной сети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7S1J060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7S0Y060-А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7S0Y060-1А (7S0Y060-А)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7S0Y060-2А (7S0Y060-А)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фронтэнд разработки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7V9M060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розничных операций и маркетинга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 онлайн сервисов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администрирования систем эксплуатации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7VRT060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сервисов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эксплуатации онлайн сервисов Кэжуал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7U6E060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обеспечения качества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7UCX060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7U55060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7S10060-А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7S10060-1А (7S10060-А)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7S10060-2А (7S10060-А)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7S10060-3А (7S10060-А)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7S10060-4А (7S10060-А)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семейный Торговый центр "МЕГА-Екатеринбург"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7S36060-1А (7S36060-А)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7S36060-2А (7S36060-А)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7S36060-3А (7S36060-А)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7S36060-4А (7S36060-А)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7S36060-5А (7S36060-А)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 развлекательного комплекса "Парк Хаус"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7S0N060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 развлекательного центра "Карнавал"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7S2X060-2А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7S2X060-3А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7S2X060-4А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7S2X060-5А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7S2X060-6А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7S2X060-7А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7S2X060-8А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7S2X060-9А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7S2X060-10А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7S2X060-11А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7S2X060-12А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7S2X060-13А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7S2X060-14А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7S2X060-15А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7S2X060-16А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7S2X060-17А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7S2X060-18А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7S2X060-19А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7S2X060-20А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7S2X060-21А (7S2X060-А)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"Глобус"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7S1M060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7S1N060-А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7S1N060-1А (7S1N060-А)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7S1N060-2А (7S1N060-А)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7S1N060-3А (7S1N060-А)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7S1N060-4А (7S1N060-А)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7S1N060-5А (7S1N060-А)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"Веер Молл"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7T6A060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7T6E060-А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7T6E060-1А (7T6E060-А)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7T6E060-2А (7T6E060-А)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7T6B060-А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7T6B060-1А (7T6B060-А)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7T6D060-1А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7T6D060-2А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7T6D060-3А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7T6D060-4А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7T6D060-5А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7T6D060-6А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7T6D060-7А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7T6D060-8А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7T6D060-9А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7T6D060-10А (7T6D060-А)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7UBZ060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7T6C060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7T6H060-А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7T6H060-1А (7T6H060-А)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7T6G060-А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7T6G060-1А (7T6G060-А)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7T6G060-2А (7T6G060-А)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7T6G060-3А (7T6G060-А)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7T6G060-4А (7T6G060-А)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7T6G060-5А (7T6G060-А)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"Гринвич"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7UDW060-А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7UDW060-1А (7UDW060-А)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"Кировский"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7S28060-1А (7S28060-А)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7S28060-2А (7S28060-А)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7S28060-3А (7S28060-А)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7S28060-4А (7S28060-А)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7S28060-5А (7S28060-А)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7S28060-6А (7S28060-А)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7S2A060-А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7S2A060-1А (7S2A060-А)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7S2A060-2А (7S2A060-А)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7S2A060-3А (7S2A060-А)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7S27060-1А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7S27060-2А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7S27060-3А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7S27060-4А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7S27060-5А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7S27060-6А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7S27060-7А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7S27060-8А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7S27060-9А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7S27060-10А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7S27060-11А (7S27060-А)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7S29060-1А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7S29060-2А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7S29060-3А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7S29060-4А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7S29060-5А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7S29060-6А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7S29060-7А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7S29060-8А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7S29060-9А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7S29060-10А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7S29060-11А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7S29060-12А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7S29060-13А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7S29060-14А (7S29060-А)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7S2B060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7S0I060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региональный 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предотвращению потерь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7UG8060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предотвращению потерь в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Златоуст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"Тарелка"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7S3X060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7S3Y060-1А (7S3Y060-А)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7S3Y060-2А (7S3Y060-А)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7S3Y060-3А (7S3Y060-А)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7S3U060-А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7S3U060-1А (7S3U060-А)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7S3U060-2А (7S3U060-А)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7S3U060-3А (7S3U060-А)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Ижевск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7V7A060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сервиса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"Пушкинский"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7UB8060-1А </w:t>
            </w:r>
            <w:r>
              <w:rPr>
                <w:sz w:val="18"/>
                <w:szCs w:val="18"/>
              </w:rPr>
              <w:lastRenderedPageBreak/>
              <w:t>(7UB8060-А)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Курган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"Гипер Сити"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7UWJ060-1А (7UWJ060-А)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Нефтеюганск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"Норд"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7T82060-А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7T82060-1А (7T82060-А)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7UP4060-А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7UP4060-1А (7UP4060-А)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7UP4060-2А (7UP4060-А)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7UP4060-3А (7UP4060-А)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7T83060-А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7T83060-1А (7T83060-А)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7T83060-2А (7T83060-А)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7UIR060-1А (7UIR060-А)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7UIR060-2А (7UIR060-А)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7UIR060-3А (7UIR060-А)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7UIR060-4А (7UIR060-А)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7UIR060-5А (7UIR060-А)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7UIR060-6А (7UIR060-А)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7UIR060-7А (7UIR060-А)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7UIR060-8А (7UIR060-А)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7UIR060-9А (7UIR060-А)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7T84060-2А </w:t>
            </w:r>
            <w:r>
              <w:rPr>
                <w:sz w:val="18"/>
                <w:szCs w:val="18"/>
              </w:rPr>
              <w:lastRenderedPageBreak/>
              <w:t>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7T84060-3А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7T84060-4А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7T84060-5А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7T84060-6А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7T84060-7А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7T84060-8А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7T84060-9А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7T84060-10А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7T84060-11А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7T84060-12А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7T84060-13А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7T84060-14А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7T84060-15А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7T84060-16А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7T84060-17А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7T84060-18А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7T84060-19А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7T84060-20А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7T84060-21А (7T84060-А)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7T81060-1А (7T81060-А)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7T81060-2А (7T81060-А)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7T81060-3А </w:t>
            </w:r>
            <w:r>
              <w:rPr>
                <w:sz w:val="18"/>
                <w:szCs w:val="18"/>
              </w:rPr>
              <w:lastRenderedPageBreak/>
              <w:t>(7T81060-А)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7T81060-4А (7T81060-А)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7T7Y060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7T7Z060-А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7T7Z060-1А (7T7Z060-А)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7T7Z060-2А (7T7Z060-А)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7T7Z060-3А (7T7Z060-А)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7T7Z060-4А (7T7Z060-А)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Нижневартовск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"Грин Парк"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7UAY060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7UB1060-1А (7UB1060-А)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7UB1060-2А (7UB1060-А)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7UB1060-3А (7UB1060-А)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7UAX060-1А (7UAX060-А)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7UAX060-2А (7UAX060-А)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7UB0060-1А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7UB0060-2А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7UB0060-3А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7UB0060-4А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7UB0060-5А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7UB0060-6А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7UB0060-7А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7UB0060-8А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7UB0060-9А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7UB0060-10А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7UB0060-11А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7UB0060-12А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7UB0060-13А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7UB0060-14А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7UB0060-15А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7UB0060-16А (7UB0060-А)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7UAZ060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7UEQ060-А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7UEQ060-1А (7UEQ060-А)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7UEQ060-2А (7UEQ060-А)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7UBV060-1А (7UBV060-А)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7UB4060-А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7UB4060-1А (7UB4060-А)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7UB4060-2А (7UB4060-А)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7UB4060-3А (7UB4060-А)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7UB4060-4А (7UB4060-А)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Нижний Тагил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ул. Садовая д.16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7S9F060-А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7S9F060-1А (7S9F060-А)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Новоуральск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ул. Фурманова д.37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7UIB060-А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7UIB060-1А (7UIB060-А)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7UIB060-2А (7UIB060-А)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7UIB060-3А (7UIB060-А)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Нягань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"Oasis Plaza"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7SAG060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7SAH060-А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7SAH060-1А (7SAH060-А)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7SAH060-2А (7SAH060-А)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4O08060-А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4O08060-1А (4O08060-А)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7SAI060-1А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7SAI060-2А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7SAI060-3А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7SAI060-4А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7SAI060-5А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7SAI060-6А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7SAI060-7А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7SAI060-8А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7SAI060-9А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7SAI060-10А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7SAI060-11А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7SAI060-12А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7SAI060-13А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7SAI060-14А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7SAI060-15А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7SAI060-16А (7SAI060-А)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7UVN060-А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7UVN060-1А (7UVN060-А)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7UVN060-2А (7UVN060-А)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7UVN060-3А (7UVN060-А)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Оренбург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7THE060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обеспечения качества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7UM0060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инженер по обеспечению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7SB6060-А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7SB6060-1А (7SB6060-А)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7TTI060-А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7TTI060-1А (7TTI060-А)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"Армада"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7URM060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Первоуральск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7SCX060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Пермь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7UBJ060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7SDK060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администрирования продуктивных систем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общего администрирования баз данных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7ULX060-А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администратор базы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7ULX060-1А (7ULX060-А)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администратор базы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7V8F060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информационной поддержки розничных операций и маркетинга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Департамент обеспечения качества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7VFT060-А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обеспечению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7VFT060-1А (7VFT060-А)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обеспечению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7W4S060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 по обеспечению качества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7W7G060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7UVY060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Скечерс Торговый центр "Планета"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7U38060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7U39060-А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7U39060-1А (7U39060-А)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7U39060-2А (7U39060-А)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7U39060-3А (7U39060-А)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7U39060-4А (7U39060-А)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7U39060-5А (7U39060-А)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7U39060-6А (7U39060-А)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7U39060-7А (7U39060-А)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 развлекательного комплекса "Столица"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7SEL060-А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7SEL060-1А (7SEL060-А)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7SEQ060-1А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7SEQ060-2А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7SEQ060-3А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7SEQ060-4А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7SEQ060-5А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7SEQ060-6А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7SEQ060-7А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7SEQ060-8А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7SEQ060-9А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7SEQ060-10А (7SEQ060-А)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7SES060-А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7SES060-1А (7SES060-А)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7SES060-2А (7SES060-А)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7SES060-3А (7SES060-А)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7SES060-4А (7SES060-А)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4O5K060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7SER060-1А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7SER060-2А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7SER060-3А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7SER060-4А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7SER060-5А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7SER060-6А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7SER060-7А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7SER060-8А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7SER060-9А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7SER060-10А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7SER060-11А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7SER060-12А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7SER060-13А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7SER060-14А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7SER060-15А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7SER060-16А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7SER060-17А (7SER060-А)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4O5I060-А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4O5I060-1А (4O5I060-А)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4O5I060-2А (4O5I060-А)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4O5I060-3А (4O5I060-А)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7SEP060-А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7SEP060-1А (7SEP060-А)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7SEJ060-1А (7SEJ060-А)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7SEJ060-2А (7SEJ060-А)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7SEJ060-3А (7SEJ060-А)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7SEJ060-4А (7SEJ060-А)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7SEN060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7SEO060-А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7SEO060-1А (7SEO060-А)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7SEO060-2А (7SEO060-А)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7SEO060-3А (7SEO060-А)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7SEO060-4А (7SEO060-А)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7SEO060-5А (7SEO060-А)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7SEO060-6А (7SEO060-А)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7SEO060-7А (7SEO060-А)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 развлекательный комплекс "Колизей Синема"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7SE9060-1А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7SE9060-2А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7SE9060-3А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7SE9060-4А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7SE9060-5А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7SE9060-6А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7SE9060-7А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7SE9060-8А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7SE9060-9А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7SE9060-10А (7SE9060-А)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7SEC060-А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7SEC060-1А (7SEC060-А)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7SEC060-2А (7SEC060-А)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7SEC060-3А (7SEC060-А)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7SEC060-4А (7SEC060-А)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7SEB060-2А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7SEB060-3А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7SEB060-4А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7SEB060-5А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7SEB060-6А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7SEB060-7А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7SEB060-8А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7SEB060-9А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7SEB060-10А </w:t>
            </w:r>
            <w:r>
              <w:rPr>
                <w:sz w:val="18"/>
                <w:szCs w:val="18"/>
              </w:rPr>
              <w:lastRenderedPageBreak/>
              <w:t>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7SEB060-11А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7SEB060-12А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7SEB060-13А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7SEB060-14А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7SEB060-15А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7SEB060-16А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7SEB060-17А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7SEB060-18А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7SEB060-19А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7SEB060-20А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7SEB060-21А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7SEB060-22А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7SEB060-23А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7SEB060-24А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7SEB060-25А (7SEB060-А)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7SE8060-1А (7SE8060-А)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7SE2060-А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7SE2060-1А (7SE2060-А)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7SE2060-2А (7SE2060-А)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7SE2060-3А (7SE2060-А)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7SE7060-1А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7SE7060-2А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7SE7060-3А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7SE7060-4А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7SE7060-5А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7SE7060-6А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7SE7060-7А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7SE7060-8А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7SE7060-9А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7SE7060-10А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7SE7060-11А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7SE7060-12А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7SE7060-13А (7SE7060-А)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ТЦ "Эспланада"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7W07060-А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7W07060-1А (7W07060-А)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7W04060-А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7W04060-1А (7W04060-А)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7W06060-1А (7W06060-А)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7W06060-2А (7W06060-А)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7W06060-3А (7W06060-А)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7W06060-4А (7W06060-А)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7W06060-5А (7W06060-А)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7W06060-6А (7W06060-А)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7W06060-7А (7W06060-А)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7W06060-8А (7W06060-А)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7W05060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7W0C060-А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7W0C060-1А (7W0C060-А)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7W0A060-А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7W0A060-1А (7W0A060-А)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7W0A060-2А (7W0A060-А)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7W0A060-3А (7W0A060-А)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Юрша 82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7SDQ060-А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7SDQ060-1А (7SDQ060-А)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7SDV060-1А (7SDV060-А)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7SDV060-2А (7SDV060-А)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7SDV060-3А (7SDV060-А)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7SDV060-4А (7SDV060-А)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7SDV060-5А (7SDV060-А)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7SDU060-А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7SDU060-1А (7SDU060-А)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7SDU060-2А (7SDU060-А)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7SDU060-3А (7SDU060-А)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7SDU060-4А (7SDU060-А)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4O3V060-А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4O3V060-1А (4O3V060-А)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4O3V060-2А (4O3V060-А)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7SDX060-1А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7SDX060-2А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7SDX060-3А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7SDX060-4А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7SDX060-5А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7SDX060-6А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7SDX060-7А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7SDX060-8А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7SDX060-9А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7SDX060-10А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7SDX060-11А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7SDX060-12А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7SDX060-13А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7SDX060-14А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7SDX060-15А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7SDX060-16А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7SDX060-17А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7SDX060-18А (7SDX060-А)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4O3Z060-А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4O3Z060-1А (4O3Z060-А)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4O3Z060-2А (4O3Z060-А)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7SDW060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7SDP060-А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7SDP060-1А (7SDP060-А)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7SDS060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7SDT060-А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7SDT060-1А (7SDT060-А)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7SDT060-2А (7SDT060-А)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7SDT060-3А (7SDT060-А)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7SDT060-4А (7SDT060-А)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7SDT060-5А (7SDT060-А)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7SDZ060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хранилищ данных, бизнес-аналитики и исследований данных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бизнес аналитики товародвижения и сбыта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7UAL060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Сарапул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"Эссен"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7VY7060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Серов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7SH8060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Каквинская д.30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7UK5060-А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7UK5060-1А (7UK5060-А)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7UK5060-2А (7UK5060-А)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7UK5060-3А (7UK5060-А)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Стерлитамак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7SHB060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7TMF060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Сургут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кадрового учета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7U0A060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предотвращению потерь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7U08060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проспект Ленина 33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7UP3060-А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7UP3060-1А </w:t>
            </w:r>
            <w:r>
              <w:rPr>
                <w:sz w:val="18"/>
                <w:szCs w:val="18"/>
              </w:rPr>
              <w:lastRenderedPageBreak/>
              <w:t>(7UP3060-А)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7UP3060-2А (7UP3060-А)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7UP3060-3А (7UP3060-А)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7U19060-А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7U19060-1А (7U19060-А)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7U19060-2А (7U19060-А)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7U19060-3А (7U19060-А)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7U19060-4А (7U19060-А)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7U3R060-А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7U3R060-1А (7U3R060-А)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7UP2060-1А (7UP2060-А)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7UP2060-2А (7UP2060-А)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7UP2060-3А (7UP2060-А)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7UP2060-4А (7UP2060-А)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7UP2060-5А (7UP2060-А)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7UP2060-6А (7UP2060-А)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7UP2060-7А (7UP2060-А)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7UP2060-8А (7UP2060-А)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7UP2060-9А (7UP2060-А)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7U1C060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7UP1060-1А (7UP1060-А)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7UP1060-2А (7UP1060-А)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7UP1060-3А (7UP1060-А)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7U16060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7U17060-А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7U17060-1А (7U17060-А)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7U17060-2А (7U17060-А)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7U17060-3А (7U17060-А)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7U17060-4А (7U17060-А)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7U17060-5А (7U17060-А)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"Аура"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7U0X060-1А (7U0X060-А)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7U0Z060-А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7U0Z060-1А (7U0Z060-А)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7U0Z060-2А (7U0Z060-А)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7U0Z060-3А (7U0Z060-А)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7U0Z060-4А (7U0Z060-А)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7U0Z060-5А (7U0Z060-А)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7U0Z060-6А (7U0Z060-А)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7U0Z060-7А (7U0Z060-А)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7U0Z060-8А (7U0Z060-А)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7U0Y060-1А (7U0Y060-А)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7U0Y060-2А (7U0Y060-А)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7U3W060-А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7U3W060-1А (7U3W060-А)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7U11060-2А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7U11060-3А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7U11060-4А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7U11060-5А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7U11060-6А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7U11060-7А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7U11060-8А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7U11060-9А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7U11060-10А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7U11060-11А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7U11060-12А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7U11060-13А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7U11060-14А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7U11060-15А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7U11060-16А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7U11060-17А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7U11060-18А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7U11060-19А (7U11060-А)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7U12060-А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7U12060-1А (7U12060-А)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7U0W060-А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7U0W060-1А (7U0W060-А)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7U0W060-2А (7U0W060-А)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7U0W060-3А (7U0W060-А)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7U0T060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7U0U060-А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7U0U060-1А (7U0U060-А)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7U0U060-2А (7U0U060-А)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7U0U060-3А (7U0U060-А)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7U0U060-4А (7U0U060-А)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7U0U060-5А (7U0U060-А)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"Сити Молл"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7U0K060-А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7U0K060-1А (7U0K060-А)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7U0N060-1А (7U0N060-А)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7U0N060-2А (7U0N060-А)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7U0N060-3А (7U0N060-А)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7U0N060-4А (7U0N060-А)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7U0N060-5А (7U0N060-А)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7U0N060-6А (7U0N060-А)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7U0N060-7А (7U0N060-А)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7U0N060-8А (7U0N060-А)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7U0N060-9А (7U0N060-А)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7U0L060-А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7U0L060-1А (7U0L060-А)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7U0L060-2А (7U0L060-А)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7U0L060-3А (7U0L060-А)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7U0L060-4А (7U0L060-А)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7U0L060-5А (7U0L060-А)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7U0O060-1А </w:t>
            </w:r>
            <w:r>
              <w:rPr>
                <w:sz w:val="18"/>
                <w:szCs w:val="18"/>
              </w:rPr>
              <w:lastRenderedPageBreak/>
              <w:t>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7U0O060-2А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7U0O060-3А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7U0O060-4А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7U0O060-5А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7U0O060-6А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7U0O060-7А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7U0O060-8А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7U0O060-9А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7U0O060-10А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7U0O060-11А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7U0O060-12А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7U0O060-13А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7U0O060-14А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7U0O060-15А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7U0O060-16А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7U0O060-17А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7U0O060-18А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7U0O060-19А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7U0O060-20А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7U0O060-21А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7U0O060-22А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7U0O060-23А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7U0O060-24А (7U0O060-А)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7U0M060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7U0I060-А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7U0I060-1А (7U0I060-А)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7U0I060-2А (7U0I060-А)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7U0I060-3А (7U0I060-А)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7U0J060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7U0G060-А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7U0G060-1А (7U0G060-А)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7U0G060-2А (7U0G060-А)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7U0G060-3А (7U0G060-А)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7U0G060-4А (7U0G060-А)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7U0G060-5А (7U0G060-А)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7U0G060-6А (7U0G060-А)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7U0G060-7А (7U0G060-А)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7U0G060-8А (7U0G060-А)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информационных технологий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7U06060-1А (7U06060-А)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Тобольск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7U01060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"Жемчужина Сибири"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7TZV060-1А (7TZV060-А)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7TZZ060-А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7TZZ060-1А (7TZZ060-А)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7TZZ060-2А (7TZZ060-А)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7TZZ060-3А </w:t>
            </w:r>
            <w:r>
              <w:rPr>
                <w:sz w:val="18"/>
                <w:szCs w:val="18"/>
              </w:rPr>
              <w:lastRenderedPageBreak/>
              <w:t>(7TZZ060-А)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7TZZ060-4А (7TZZ060-А)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7TZZ060-5А (7TZZ060-А)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7TZW060-А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7TZW060-1А (7TZW060-А)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7TZW060-2А (7TZW060-А)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7TZW060-3А (7TZW060-А)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7TZY060-2А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7TZY060-3А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7TZY060-4А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7TZY060-5А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7TZY060-6А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7TZY060-7А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7TZY060-8А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7TZY060-9А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7TZY060-10А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7TZY060-11А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7TZY060-12А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7TZY060-13А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7TZY060-14А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7TZY060-15А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7TZY060-16А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7TZY060-17А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7TZY060-18А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7TZY060-19А (7TZY060-А)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7TZX060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7TZU060-А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7TZU060-1А (7TZU060-А)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7TZU060-2А (7TZU060-А)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7TZU060-3А (7TZU060-А)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7TZR060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7TZS060-А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7TZS060-1А (7TZS060-А)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7TZS060-2А (7TZS060-А)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7TZS060-3А (7TZS060-А)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7TZS060-4А (7TZS060-А)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Тюмень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7THD060-А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7THD060-1А (7THD060-А)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 развлекательный центр "Премьер"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7SLG060-А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7SLG060-1А (7SLG060-А)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7SLG060-2А (7SLG060-А)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7SL4060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центр" Кристалл"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7SKJ060-1А (7SKJ060-А)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"Гудвин"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7SKO060-А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7SKO060-1А (7SKO060-А)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7SKT060-А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7SKT060-1А (7SKT060-А)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7SKT060-2А (7SKT060-А)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7SKT060-3А (7SKT060-А)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7SKT060-4А (7SKT060-А)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7SKP060-А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7SKP060-1А (7SKP060-А)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7SKP060-2А (7SKP060-А)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7SKR060-1А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7SKR060-2А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7SKR060-3А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7SKR060-4А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7SKR060-5А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7SKR060-6А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7SKR060-7А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7SKR060-8А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7SKR060-9А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7SKR060-10А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7SKR060-11А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7SKR060-12А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7SKR060-13А (7SKR060-А)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7SKS060-2А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7SKS060-3А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7SKS060-4А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7SKS060-5А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7SKS060-6А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7SKS060-7А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7SKS060-8А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7SKS060-9А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7SKS060-10А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7SKS060-11А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7SKS060-12А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7SKS060-13А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7SKS060-14А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7SKS060-15А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7SKS060-16А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7SKS060-17А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7SKS060-18А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7SKS060-19А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7SKS060-20А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7SKS060-21А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7SKS060-22А (7SKS060-А)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7SKQ060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7UVG060-А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7UVG060-1А (7UVG060-А)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7SKM060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7SKN060-А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7SKN060-1А </w:t>
            </w:r>
            <w:r>
              <w:rPr>
                <w:sz w:val="18"/>
                <w:szCs w:val="18"/>
              </w:rPr>
              <w:lastRenderedPageBreak/>
              <w:t>(7SKN060-А)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7SKN060-2А (7SKN060-А)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7SKN060-3А (7SKN060-А)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"Сити Молл"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7SJS060-А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7SJS060-1А (7SJS060-А)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7SJW060-А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7SJW060-1А (7SJW060-А)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7SJW060-2А (7SJW060-А)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7SJW060-3А (7SJW060-А)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7SJW060-4А (7SJW060-А)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7SJW060-5А (7SJW060-А)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7SJW060-6А (7SJW060-А)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7SJT060-А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7SJT060-1А (7SJT060-А)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7SJT060-2А (7SJT060-А)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7SJT060-3А (7SJT060-А)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7SJT060-4А (7SJT060-А)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7SJT060-5А (7SJT060-А)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6TYL060-А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6TYL060-1А (6TYL060-А)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6TYL060-2А (6TYL060-А)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6TYL060-3А (6TYL060-А)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7SJV060-2А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7SJV060-3А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7SJV060-4А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7SJV060-5А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7SJV060-6А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7SJV060-7А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7SJV060-8А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7SJV060-9А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7SJV060-10А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7SJV060-11А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7SJV060-12А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7SJV060-13А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7SJV060-14А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7SJV060-15А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7SJV060-16А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7SJV060-17А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7SJV060-18А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7SJV060-19А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7SJV060-20А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7SJV060-21А (7SJV060-А)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6TYN060-А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6TYN060-1А (6TYN060-А)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6TYN060-2А (6TYN060-А)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6TYN060-3А (6TYN060-А)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6TYN060-4А (6TYN060-А)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6TYN060-5А (6TYN060-А)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7SJU060-А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7SJU060-1А (7SJU060-А)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6TYM060-А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6TYM060-1А (6TYM060-А)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7SJR060-А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7SJR060-1А (7SJR060-А)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7SJR060-2А (7SJR060-А)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7SJR060-3А (7SJR060-А)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7SJO060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7SJP060-А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7SJP060-1А (7SJP060-А)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7SJP060-2А (7SJP060-А)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7SJP060-3А (7SJP060-А)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7SJP060-4А (7SJP060-А)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7SJP060-5А (7SJP060-А)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7UXQ060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Уфа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7TWO060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Южноуральского региона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7TWH060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 и договорам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7U7W060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веб-приложений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7UXS060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персонала бизнеса "Спорт"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подбора и адаптации персонала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7U67060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7SMY060-А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7SMY060-1А (7SMY060-А)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7SMY060-2А (7SMY060-А)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7SMY060-3А </w:t>
            </w:r>
            <w:r>
              <w:rPr>
                <w:sz w:val="18"/>
                <w:szCs w:val="18"/>
              </w:rPr>
              <w:lastRenderedPageBreak/>
              <w:t>(7SMY060-А)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7SMY060-4А (7SMY060-А)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7TMD060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7TMC060-А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7TMC060-1А (7TMC060-А)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"Планета"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7UBI060-А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7UBI060-1А (7UBI060-А)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7UBI060-2А (7UBI060-А)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продавца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улица 50-летия Октября, д. 15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7SMN060-А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7SMN060-1А (7SMN060-А)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7UWP060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региональной безопасности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7TWN060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предотвращению потерь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7TWQ060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Ханты-Мансийск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"Nebo"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7T9N060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7T9R060-А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7T9R060-1А (7T9R060-А)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7T9R060-2А (7T9R060-А)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7T9R060-3А (7T9R060-А)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7T9R060-4А (7T9R060-А)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7T9R060-5А (7T9R060-А)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7T9O060-А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7T9O060-1А (7T9O060-А)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7T9O060-2А (7T9O060-А)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7T9O060-3А (7T9O060-А)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7T9P060-1А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7T9P060-2А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7T9P060-3А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7T9P060-4А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7T9P060-5А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7T9P060-6А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7T9P060-7А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7T9P060-8А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7T9P060-9А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7T9P060-10А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7T9P060-11А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7T9P060-12А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7T9P060-13А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7T9P060-14А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7T9P060-15А (7T9P060-А)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7T9Q060-А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7T9Q060-1А (7T9Q060-А)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7T9J060-1А (7T9J060-А)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7T9J060-2А (7T9J060-А)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7T9L060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7T9M060-А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7T9M060-1А (7T9M060-А)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7T9M060-2А (7T9M060-А)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7T9M060-3А </w:t>
            </w:r>
            <w:r>
              <w:rPr>
                <w:sz w:val="18"/>
                <w:szCs w:val="18"/>
              </w:rPr>
              <w:lastRenderedPageBreak/>
              <w:t>(7T9M060-А)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7T9M060-4А (7T9M060-А)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7T9M060-5А (7T9M060-А)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Челябинск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7TI4060-А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7TI4060-1А (7TI4060-А)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учета товародвижения в магазинах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7SNR060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анализа данных и машинного обучения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аналитики больших данных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7SNY060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разметке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интернет-продаж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управления контентом сайта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подготовки текстового контента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7U8R060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системного анализа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7SNV060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Контролерская служба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7SPN060-А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7SPN060-1А (7SPN060-А)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7SPN060-2А (7SPN060-А)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7SPN060-3А (7SPN060-А)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7SPN060-4А (7SPN060-А)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7SPN060-5А (7SPN060-А)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7TUX060-А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7TUX060-1А (7TUX060-А)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 развлекательного центра "Фокус"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7SQ1060-1А (7SQ1060-А)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 развлекательный центр "Алое поле"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7TX7060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Торгово-развлекательный центр "Алмаз"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7SOG060-А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7SOG060-1А (7SOG060-А)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7SOG060-2А (7SOG060-А)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7SOK060-А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7SOK060-1А (7SOK060-А)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7SOK060-2А (7SOK060-А)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7SOK060-3А (7SOK060-А)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7SOK060-4А (7SOK060-А)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7SOK060-5А (7SOK060-А)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7SOK060-6А (7SOK060-А)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7SOH060-А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7SOH060-1А (7SOH060-А)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7SOH060-2А (7SOH060-А)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5ZEW060-А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5ZEW060-1А (5ZEW060-А)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5ZEW060-2А (5ZEW060-А)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7SOJ060-2А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7SOJ060-3А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7SOJ060-4А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7SOJ060-5А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7SOJ060-6А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7SOJ060-7А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7SOJ060-8А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7SOJ060-9А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7SOJ060-10А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7SOJ060-11А </w:t>
            </w:r>
            <w:r>
              <w:rPr>
                <w:sz w:val="18"/>
                <w:szCs w:val="18"/>
              </w:rPr>
              <w:lastRenderedPageBreak/>
              <w:t>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7SOJ060-12А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7SOJ060-13А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7SOJ060-14А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7SOJ060-15А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7SOJ060-16А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7SOJ060-17А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7SOJ060-18А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7SOJ060-19А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7SOJ060-20А (7SOJ060-А)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7SOI060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7SOF060-А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7SOF060-1А (7SOF060-А)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7SOF060-2А (7SOF060-А)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7SOC060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7SOD060-А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7SOD060-1А (7SOD060-А)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7SOD060-2А (7SOD060-А)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7SOD060-3А (7SOD060-А)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7SOD060-4А (7SOD060-А)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Торговый центр "Горки"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7SOY060-1А (7SOY060-А)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7SOY060-2А (7SOY060-А)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7SOY060-3А (7SOY060-А)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7SOY060-4А </w:t>
            </w:r>
            <w:r>
              <w:rPr>
                <w:sz w:val="18"/>
                <w:szCs w:val="18"/>
              </w:rPr>
              <w:lastRenderedPageBreak/>
              <w:t>(7SOY060-А)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7SOY060-5А (7SOY060-А)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7SOY060-6А (7SOY060-А)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7SOY060-7А (7SOY060-А)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продавец-эксперт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7SP0060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Стрингер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 сервис-центр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7SOO060-А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7SOO060-1А (7SOO060-А)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7SOO060-2А (7SOO060-А)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7SOO060-3А (7SOO060-А)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мерчендайзинга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7UYV060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 Югорск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подбору персонала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массового подбора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7VAZ060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Ресечер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 труда, промышленной безопасности и экологии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7UOU060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охране труда и промышленной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региональной безопасности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6LEO060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учета и контроля товародвижения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6U6N060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претензионной работы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6U73060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складского учета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6U6R060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6U6P060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7W4V060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6U6Q060-А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6U6Q060-1А (6U6Q060-А)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логистики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Контрольно-ревизионный отдел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6JXT060-А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6JXT060-1А (6JXT060-А)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операционного планирования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анализа и управления товародвижением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69DT060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69NU060-А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69NU060-1А (69NU060-А)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69NU060-2А (69NU060-А)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69NU060-3А (69NU060-А)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69NU060-4А (69NU060-А)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69NU060-5А (69NU060-А)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консолидации и отгрузки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69OH060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отборки и хранения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паллетного хранения и отборки мелкогабаритного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69O9060-А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69O9060-1А (69O9060-А)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Административно-хозяйственная группа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6BUV060-А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6BUV060-1А (6BUV060-А)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6BUV060-2А (6BUV060-А)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6BUV060-3А (6BUV060-А)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69OV060-А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69OV060-1А (69OV060-А)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69OV060-2А (69OV060-А)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теплотехнического снабжения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69OR060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предотвращению потерь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5VA8060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65RU060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предотвращению потерь в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сервиса розничной сети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ремонта Уральского региона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7TKE060-А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7TKE060-1А </w:t>
            </w:r>
            <w:r>
              <w:rPr>
                <w:sz w:val="18"/>
                <w:szCs w:val="18"/>
              </w:rPr>
              <w:lastRenderedPageBreak/>
              <w:t>(7TKE060-А)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Мастер-ремонтник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7TKE060-2А (7TKE060-А)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7TKF060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логистики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Урал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7VX9060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операциям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7TOK060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Контрольно-ревизионный отдел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7TNX060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диспетчеризации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7TNL060-А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7TNL060-1А (7TNL060-А)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7TNM060-А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7TNM060-1А (7TNM060-А)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7TNM060-2А (7TNM060-А)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7TNN060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7TNK060-А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7TNK060-1А (7TNK060-А)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7TNK060-2А (7TNK060-А)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7TNK060-3А (7TNK060-А)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Контрольно-ревизионная группа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7TNS060-А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7TNS060-1А (7TNS060-А)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7TNP060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7TNQ060-А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7TNQ060-1А (7TNQ060-А)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7TNQ060-2А (7TNQ060-А)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7TNQ060-3А (7TNQ060-А)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7TNQ060-4А (7TNQ060-А)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7TNQ060-5А (7TNQ060-А)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7TNQ060-6А (7TNQ060-А)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7TNQ060-7А </w:t>
            </w:r>
            <w:r>
              <w:rPr>
                <w:sz w:val="18"/>
                <w:szCs w:val="18"/>
              </w:rPr>
              <w:lastRenderedPageBreak/>
              <w:t>(7TNQ060-А)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7TNQ060-8А (7TNQ060-А)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7TNQ060-9А (7TNQ060-А)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7TNR060-А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7TNR060-1А (7TNR060-А)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7TNR060-2А (7TNR060-А)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Учетная группа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7TNV060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7TNW060-А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отс_А (7TNW060-А)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Учетчик интернет-магазина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7UYX060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ОМНИ операций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7UHF060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операционного планирования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7TOC060-А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7TOC060-1А (7TOC060-А)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7TOC060-2А (7TOC060-А)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7TOC060-3А (7TOC060-А)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7TOC060-4А (7TOC060-А)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7TOB060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анализа и управления товародвижением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7TOA060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товародвижению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персонала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7TNG060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7TND060-А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7TND060-1А (7TND060-А)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7TNE060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7TNF060-А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учету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7TNF060-1А (7TNF060-А)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учету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предотвращению потерь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техническим средствам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допуска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7TO1060-1А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7TO1060-2А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7TO1060-3А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7TO1060-4А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7TO1060-5А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7TO1060-6А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7TO1060-7А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7TO1060-8А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7TO1060-9А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7TO1060-10А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7TO1060-11А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7TO1060-12А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7TO1060-13А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7TO1060-14А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7TO1060-15А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7TO1060-16А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7TO1060-17А (7TO1060-А)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7TO0060-А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7TO0060-1А (7TO0060-А)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7TO0060-2А (7TO0060-А)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7TO0060-3А (7TO0060-А)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7TO0060-4А (7TO0060-А)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7TO0060-5А (7TO0060-А)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7TO0060-6А (7TO0060-А)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7TO0060-7А (7TO0060-А)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мониторинга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7TO5060-1А (7TO5060-А)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7TO5060-2А (7TO5060-А)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7TO5060-3А (7TO5060-А)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7TO5060-4А (7TO5060-А)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7TO5060-5А (7TO5060-А)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7TO5060-6А (7TO5060-А)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7TO5060-7А (7TO5060-А)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7TO5060-8А (7TO5060-А)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7TO5060-9А (7TO5060-А)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7TO4060-А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7TO4060-1А (7TO4060-А)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7TO4060-2А (7TO4060-А)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7TO4060-3А (7TO4060-А)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центр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7TRN060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7TRM060-А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7TRM060-1А (7TRM060-А)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7TRM060-2А (7TRM060-А)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7TRM060-3А (7TRM060-А)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7TRL060-А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7TRL060-1А (7TRL060-А)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7TRL060-2А (7TRL060-А)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7TRL060-3А (7TRL060-А)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7TRL060-4А (7TRL060-А)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7TRL060-5А (7TRL060-А)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по обработке интернет-заказов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автоматизированной сортировки и упаковки мелкогабаритного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7TQC060-3А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7TQC060-4А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7TQC060-5А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7TQC060-6А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7TQC060-7А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7TQC060-8А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7TQC060-9А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7TQC060-10А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7TQC060-11А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7TQC060-12А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7TQC060-13А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7TQC060-14А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7TQC060-15А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7TQC060-16А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7TQC060-17А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7TQC060-18А </w:t>
            </w:r>
            <w:r>
              <w:rPr>
                <w:sz w:val="18"/>
                <w:szCs w:val="18"/>
              </w:rPr>
              <w:lastRenderedPageBreak/>
              <w:t>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механизированных и авто</w:t>
            </w:r>
            <w:r>
              <w:rPr>
                <w:sz w:val="18"/>
                <w:szCs w:val="18"/>
              </w:rPr>
              <w:lastRenderedPageBreak/>
              <w:t>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7TQC060-19А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7TQC060-20А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7TQC060-21А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7TQC060-22А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7TQC060-23А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7TQC060-24А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7TQC060-25А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7TQC060-26А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7TQC060-27А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7TQC060-28А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7TQC060-29А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7TQC060-30А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7TQC060-31А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7TQC060-32А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7TQC060-33А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7TQC060-34А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7TQC060-35А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7TQC060-36А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7TQC060-37А (7TQC060-А)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7TQG060-А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7TQG060-1А (7TQG060-А)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7TQD060-1А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7TQD060-2А </w:t>
            </w:r>
            <w:r>
              <w:rPr>
                <w:sz w:val="18"/>
                <w:szCs w:val="18"/>
              </w:rPr>
              <w:lastRenderedPageBreak/>
              <w:t>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7TQD060-3А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7TQD060-4А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7TQD060-5А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7TQD060-6А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7TQD060-7А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7TQD060-8А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7TQD060-9А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7TQD060-10А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7TQD060-11А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7TQD060-12А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7TQD060-13А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7TQD060-14А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7TQD060-15А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7TQD060-16А (7TQD060-А)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административно-хозяйственного обеспечения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7V1Q060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7UW5060-А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7UW5060-1А (7UW5060-А)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7UW5060-2А (7UW5060-А)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7UW5060-3А (7UW5060-А)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7UW1060-1А (7UW1060-А)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7UW1060-2А (7UW1060-А)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7UW7060-А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7UW7060-1А (7UW7060-А)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7UZ8060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7UW6060-А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7UW6060-1А (7UW6060-А)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7UW6060-2А (7UW6060-А)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7UW2060-А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7UW2060-1А (7UW2060-А)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7UW8060-1А (7UW8060-А)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7UW3060-А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7UW3060-1А (7UW3060-А)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7UW4060-1А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7UW4060-2А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7UW4060-3А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7UW4060-4А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7UW4060-5А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7UW4060-6А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7UW4060-7А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7UW4060-8А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7UW4060-9А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7UW4060-10А (7UW4060-А)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консолидации и отгрузки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7TP6060-1А (7TP6060-А)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7TP6060-2А (7TP6060-А)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7TP6060-3А (7TP6060-А)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7TP7060-А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7TP7060-1А (7TP7060-А)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7TP5060-А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7TP5060-1А (7TP5060-А)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7TP5060-2А (7TP5060-А)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7TP5060-3А (7TP5060-А)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7TP5060-4А (7TP5060-А)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7TP5060-5А (7TP5060-А)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обработки возвратов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7TRH060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7TRI060-А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7TRI060-1А (7TRI060-А)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7TRI060-2А (7TRI060-А)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7TRI060-3А (7TRI060-А)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7TRJ060-1А (7TRJ060-А)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7TRJ060-2А (7TRJ060-А)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7TRJ060-3А (7TRJ060-А)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7TRK060-А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7TRK060-1А (7TRK060-А)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7TRK060-2А (7TRK060-А)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7TRK060-3А (7TRK060-А)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7TRK060-4А (7TRK060-А)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7TRK060-5А (7TRK060-А)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экспертизы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7UZR060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отборки и хранения крупногабаритного товара, нетоварной продукции и торгового оборудования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паллетного и коробочного хранения мелкогабаритного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7UV6060-А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7UV6060-1А (7UV6060-А)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7UV6060-2А (7UV6060-А)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7UV6060-3А (7UV6060-А)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паллетного и коробочного хранения мелкогабаритного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7TQW060-А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7TQW060-1А (7TQW060-А)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7TQW060-2А (7TQW060-А)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7TQW060-3А (7TQW060-А)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7TQW060-4А (7TQW060-А)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7TQW060-5А (7TQW060-А)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7TQW060-6А (7TQW060-А)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7TQW060-7А (7TQW060-А)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высотного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7TQT060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7TQU060-А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7TQU060-1А (7TQU060-А)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отборки и хранения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паллетного хранения и отборки мелкогабаритного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7TP2060-А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7TP2060-1А (7TP2060-А)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пожарной безопасности и охраны труда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7TQ5060-А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7TQ5060-1А (7TQ5060-А)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7TQ6060-А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7TQ6060-1А (7TQ6060-А)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приемки крупногабаритного товара и мелкогабаритного товара, обработки возврата мелкогабаритного товара и крупногабаритного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7TOU060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7TOZ060-А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</w:t>
            </w:r>
            <w:r>
              <w:rPr>
                <w:sz w:val="18"/>
                <w:szCs w:val="18"/>
              </w:rPr>
              <w:lastRenderedPageBreak/>
              <w:t>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7TOZ060-1А (7TOZ060-А)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7TOY060-1А (7TOY060-А)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Оператор-наставник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7TOV060-1А (7TOV060-А)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7TOV060-2А (7TOV060-А)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7TOX060-1А (7TOX060-А)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приемки и обработки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7UUV060-1А (7UUV060-А)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7UUV060-2А (7UUV060-А)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7UUV060-3А (7UUV060-А)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7UUV060-4А (7UUV060-А)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7UUV060-5А (7UUV060-А)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7UUV060-6А (7UUV060-А)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7UUV060-7А (7UUV060-А)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7UUT060-А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7UUT060-1А (7UUT060-А)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7UUS060-А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7UUS060-1А (7UUS060-А)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7UUS060-2А (7UUS060-А)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7UUS060-3А (7UUS060-А)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7UUS060-4А (7UUS060-А)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7UUS060-5А (7UUS060-А)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7UUS060-6А (7UUS060-А)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7UUS060-7А (7UUS060-А)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7UUS060-8А (7UUS060-А)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обработки возвратов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7UUX060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7UUY060-1А (7UUY060-А)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7UUY060-2А (7UUY060-А)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7UUY060-3А (7UUY060-А)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7UUZ060-А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7UUZ060-1А (7UUZ060-А)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7UUZ060-2А (7UUZ060-А)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7UUZ060-3А (7UUZ060-А)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7UV0060-А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7UV0060-1А (7UV0060-А)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7UV0060-2А (7UV0060-А)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7UV0060-3А (7UV0060-А)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7UV0060-4А (7UV0060-А)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7UV0060-5А (7UV0060-А)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экспертизы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производственного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приемки и обработки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7TOS060-А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7TOS060-1А (7TOS060-А)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7TOP060-3А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7TOP060-4А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7TOP060-5А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7TOP060-6А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7TOP060-7А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7TOP060-8А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7TOP060-9А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7TOP060-10А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7TOP060-11А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7TOP060-12А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7TOP060-13А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7TOP060-14А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7TOP060-15А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7TOP060-16А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7TOP060-17А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7TOP060-18А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7TOP060-19А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7TOP060-20А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7TOP060-21А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7TOP060-22А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7TOP060-23А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7TOP060-24А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7TOP060-25А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7TOP060-26А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7TOP060-27А </w:t>
            </w:r>
            <w:r>
              <w:rPr>
                <w:sz w:val="18"/>
                <w:szCs w:val="18"/>
              </w:rPr>
              <w:lastRenderedPageBreak/>
              <w:t>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механизированных и авто</w:t>
            </w:r>
            <w:r>
              <w:rPr>
                <w:sz w:val="18"/>
                <w:szCs w:val="18"/>
              </w:rPr>
              <w:lastRenderedPageBreak/>
              <w:t>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7TOP060-28А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7TOP060-29А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7TOP060-30А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7TOP060-31А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7TOP060-32А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7TOP060-33А (7TOP060-А)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7TOO060-А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7TOO060-1А (7TOO060-А)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7TOO060-2А (7TOO060-А)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7TOO060-3А (7TOO060-А)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7TOO060-4А (7TOO060-А)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7TOO060-5А (7TOO060-А)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7TOO060-6А (7TOO060-А)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7TOO060-7А (7TOO060-А)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хранения и штучной отборки мелкогабаритного товара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7TQO060-1А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7TQO060-2А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7TQO060-3А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7TQO060-4А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7TQO060-5А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7TQO060-6А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7TQO060-7А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7TQO060-8А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7TQO060-9А </w:t>
            </w:r>
            <w:r>
              <w:rPr>
                <w:sz w:val="18"/>
                <w:szCs w:val="18"/>
              </w:rPr>
              <w:lastRenderedPageBreak/>
              <w:t>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7TQO060-10А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7TQO060-11А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7TQO060-12А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7TQO060-13А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7TQO060-14А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7TQO060-15А (7TQO060-А)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7TQK060-А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7TQK060-1А (7TQK060-А)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7TQK060-2А (7TQK060-А)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7TQQ060-А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7TQQ060-1А (7TQQ060-А)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- 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эксплуатации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7TQ3060-А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7TQ3060-1А (7TQ3060-А)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7TQ3060-2А (7TQ3060-А)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7TQ3060-3А (7TQ3060-А)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7TQ3060-4А (7TQ3060-А)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7TQ3060-5А (7TQ3060-А)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обслуживания конвейера и погрузочно-разгрузочной техники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7UVA060-А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7UVA060-1А (7UVA060-А)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7UVA060-2А (7UVA060-А)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7UVA060-3А (7UVA060-А)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7UV9060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обслуживания конвейера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7TPY060-А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7TPY060-1А (7TPY060-А)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7TPY060-2А (7TPY060-А)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7TPY060-3А (7TPY060-А)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конвейерного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теплотехнического снабжения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7TPL060-А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7TPL060-1А (7TPL060-А)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7TPL060-2А (7TPL060-А)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7TPL060-3А (7TPL060-А)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7TPM060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Инженер-теплотехник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7TPJ060-А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7TPJ060-1А (7TPJ060-А)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7TPK060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энергообеспечения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7TPF060-А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7TPF060-1А (7TPF060-А)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7TPG060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7TPC060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7TPD060-А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7TPD060-1А (7TPD060-А)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смены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7TPE060-А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7TPE060-1А (7TPE060-А)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7TPE060-2А (7TPE060-А)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административно-хозяйственного обеспечения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7TPT060-А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7TPT060-1А (7TPT060-А)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7TPT060-2А (7TPT060-А)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7TPT060-3А (7TPT060-А)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7TPP060-А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7TPP060-1А (7TPP060-А)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7TPP060-2А (7TPP060-А)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7TPV060-А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7TPV060-1А (7TPV060-А)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7TPU060-А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7TPU060-1А (7TPU060-А)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7TPO060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7TPQ060-А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7TPQ060-1А (7TPQ060-А)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7TPW060-А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7TPW060-1А (7TPW060-А)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документообороту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7TPR060-А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7TPR060-1А (7TPR060-А)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7TPS060-1А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7TPS060-2А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7TPS060-3А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7TPS060-4А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7TPS060-5А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7TPS060-6А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7TPS060-7А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7TPS060-8А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7TPS060-9А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7TPS060-10А (7TPS060-А)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Технологический отдел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7UUQ060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7UUP060-А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7UUP060-1А </w:t>
            </w:r>
            <w:r>
              <w:rPr>
                <w:sz w:val="18"/>
                <w:szCs w:val="18"/>
              </w:rPr>
              <w:lastRenderedPageBreak/>
              <w:t>(7UUP060-А)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Менеджер технической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7TOJ060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планирования складских операций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7UYR060-А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7UYR060-1А (7UYR060-А)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7UYR060-2А (7UYR060-А)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7UYR060-3А (7UYR060-А)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7UYR060-4А (7UYR060-А)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7UYR060-5А (7UYR060-А)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7UYQ060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управления складом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7TOH060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7TOG060-А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7TOG060-1А (7TOG060-А)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7TOG060-2А (7TOG060-А)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7TOG060-3А (7TOG060-А)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7TOG060-4А (7TOG060-А)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7TOG060-5А (7TOG060-А)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7TOG060-6А (7TOG060-А)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7TOF060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Транспортный отдел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7TN8060-А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7TN8060-1А (7TN8060-А)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7TN8060-2А (7TN8060-А)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доставок клиентам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7TN1060-А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7TN1060-1А (7TN1060-А)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7TN1060-2А (7TN1060-А)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7TN1060-3А (7TN1060-А)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7TN2060-А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7TN2060-1А (7TN2060-А)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7TN2060-2А (7TN2060-А)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7TN2060-3А (7TN2060-А)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7TN2060-4А (7TN2060-А)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7TN2060-5А (7TN2060-А)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7TN5060-А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интернет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7TN5060-1А (7TN5060-А)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интернет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7TN5060-2А (7TN5060-А)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интернет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7TN5060-3А (7TN5060-А)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интернет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7TN5060-4А (7TN5060-А)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интернет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7TN5060-5А (7TN5060-А)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интернет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7TN4060-А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7TN4060-1А (7TN4060-А)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7TN4060-2А (7TN4060-А)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7TN4060-3А (7TN4060-А)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7TN4060-4А (7TN4060-А)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7TN4060-5А (7TN4060-А)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7TN3060-А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7TN3060-1А (7TN3060-А)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региональных доставок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7UUO060-А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7UUO060-1А (7UUO060-А)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7TMX060-А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7TMX060-1А (7TMX060-А)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претензионной работе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Группа собственной доставки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7UUM060-1А (7UUM060-А)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7UUM060-2А (7UUM060-А)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7UUM060-3А (7UUM060-А)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7UUM060-4А (7UUM060-А)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7UUM060-5А (7UUM060-А)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7W14060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интернет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7UUN060-А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7UUN060-1А (7UUN060-А)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начисления и налогового учета заработной платы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6Y8O060-А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начислению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3454E">
        <w:trPr>
          <w:divId w:val="12491199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6Y8O060-1А (6Y8O060-А)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начислению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54E" w:rsidRDefault="00A345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A3454E" w:rsidP="00A3454E">
      <w:pPr>
        <w:jc w:val="right"/>
        <w:rPr>
          <w:sz w:val="18"/>
          <w:szCs w:val="18"/>
        </w:rPr>
      </w:pPr>
      <w:r>
        <w:fldChar w:fldCharType="end"/>
      </w:r>
    </w:p>
    <w:p w:rsidR="00936F48" w:rsidRPr="007B2AD6" w:rsidRDefault="00936F48" w:rsidP="00936F48">
      <w:r w:rsidRPr="007B2AD6">
        <w:t>Дата составления: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fill_date \* MERGEFORMAT </w:instrText>
      </w:r>
      <w:r w:rsidRPr="007B2AD6">
        <w:rPr>
          <w:rStyle w:val="a9"/>
        </w:rPr>
        <w:fldChar w:fldCharType="separate"/>
      </w:r>
      <w:r w:rsidR="00A3454E">
        <w:rPr>
          <w:rStyle w:val="a9"/>
        </w:rPr>
        <w:t xml:space="preserve">       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4654AF" w:rsidRPr="007B2AD6" w:rsidRDefault="004654AF" w:rsidP="009D6532"/>
    <w:p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1B2" w:rsidRDefault="00A231B2" w:rsidP="00A3454E">
      <w:r>
        <w:separator/>
      </w:r>
    </w:p>
  </w:endnote>
  <w:endnote w:type="continuationSeparator" w:id="0">
    <w:p w:rsidR="00A231B2" w:rsidRDefault="00A231B2" w:rsidP="00A3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1B2" w:rsidRDefault="00A231B2" w:rsidP="00A3454E">
      <w:r>
        <w:separator/>
      </w:r>
    </w:p>
  </w:footnote>
  <w:footnote w:type="continuationSeparator" w:id="0">
    <w:p w:rsidR="00A231B2" w:rsidRDefault="00A231B2" w:rsidP="00A3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ctivedoc_name" w:val="Документ6"/>
    <w:docVar w:name="boss_fio" w:val="Гнатюк Дмитрий Игоревич"/>
    <w:docVar w:name="ceh_info" w:val="Общество с ограниченной ответственностью &quot;Спортмастер&quot;"/>
    <w:docVar w:name="doc_name" w:val="Документ6"/>
    <w:docVar w:name="doc_type" w:val="5"/>
    <w:docVar w:name="fill_date" w:val="       "/>
    <w:docVar w:name="org_guid" w:val="C91539648CF645F89415C1E276555831"/>
    <w:docVar w:name="org_id" w:val="1"/>
    <w:docVar w:name="org_name" w:val="     "/>
    <w:docVar w:name="pers_guids" w:val="428B64188ECC4307B449F629635441B6@120-083-924 11"/>
    <w:docVar w:name="pers_snils" w:val="428B64188ECC4307B449F629635441B6@120-083-924 11"/>
    <w:docVar w:name="pred_dolg" w:val="Начальник группы кадрового учета Уральского филиала"/>
    <w:docVar w:name="pred_fio" w:val="Штракбейн Л.В."/>
    <w:docVar w:name="rbtd_name" w:val="Общество с ограниченной ответственностью &quot;Спортмастер&quot;"/>
    <w:docVar w:name="step_test" w:val="54"/>
    <w:docVar w:name="sv_docs" w:val="1"/>
  </w:docVars>
  <w:rsids>
    <w:rsidRoot w:val="00A3454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252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936F48"/>
    <w:rsid w:val="009647F7"/>
    <w:rsid w:val="009A1326"/>
    <w:rsid w:val="009D6532"/>
    <w:rsid w:val="00A026A4"/>
    <w:rsid w:val="00A231B2"/>
    <w:rsid w:val="00A3454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76C8525"/>
  <w15:chartTrackingRefBased/>
  <w15:docId w15:val="{8011A935-27A8-4DBC-BB7F-E10848C0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  <w:lang w:eastAsia="ru-RU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A3454E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A3454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345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A3454E"/>
    <w:rPr>
      <w:sz w:val="24"/>
    </w:rPr>
  </w:style>
  <w:style w:type="paragraph" w:styleId="ae">
    <w:name w:val="footer"/>
    <w:basedOn w:val="a"/>
    <w:link w:val="af"/>
    <w:rsid w:val="00A345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45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62</Pages>
  <Words>21984</Words>
  <Characters>125310</Characters>
  <Application>Microsoft Office Word</Application>
  <DocSecurity>0</DocSecurity>
  <Lines>1044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Ксения</dc:creator>
  <cp:keywords/>
  <dc:description/>
  <cp:lastModifiedBy>Malakhovskaya Ekaterina Alekseevna</cp:lastModifiedBy>
  <cp:revision>2</cp:revision>
  <dcterms:created xsi:type="dcterms:W3CDTF">2022-05-24T08:44:00Z</dcterms:created>
  <dcterms:modified xsi:type="dcterms:W3CDTF">2022-10-03T11:58:00Z</dcterms:modified>
</cp:coreProperties>
</file>